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858B" w14:textId="0054B010" w:rsidR="00B30B84" w:rsidRDefault="008E1C2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00E6B0" wp14:editId="72645269">
                <wp:simplePos x="0" y="0"/>
                <wp:positionH relativeFrom="column">
                  <wp:posOffset>591185</wp:posOffset>
                </wp:positionH>
                <wp:positionV relativeFrom="paragraph">
                  <wp:posOffset>424815</wp:posOffset>
                </wp:positionV>
                <wp:extent cx="5619750" cy="8309499"/>
                <wp:effectExtent l="0" t="0" r="19050" b="158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309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31EC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bookmarkStart w:id="0" w:name="_Hlk99012138"/>
                            <w:bookmarkEnd w:id="0"/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Estimado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Padre/Tutor, </w:t>
                            </w:r>
                          </w:p>
                          <w:p w14:paraId="1E40FBF6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0EBBF2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Red Cedar,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estamos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muy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orgullosos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nuestros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maestros y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sentimos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que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ellos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están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listos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para el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próximo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año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escolar y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estamos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preparados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para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darle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su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hijo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una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educación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alta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calidad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. Como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escuela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Título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I,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debemos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cumplir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con las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reglas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federales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relacionadas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con las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cualificaciones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los maestros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según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se define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la Ley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Cada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Estudiante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tiene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Éxito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(ESSA).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Estas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reglas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le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permiten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aprender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más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acerca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del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entrenamiento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y las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credenciales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los maestros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su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hijo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. Nos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complace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proporcionarle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información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cualquier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momento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usted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puede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preguntar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564D19DD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6E62327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8E1C28">
                              <w:rPr>
                                <w:rFonts w:ascii="Tahoma" w:hAnsi="Tahoma" w:cs="Tahoma"/>
                              </w:rPr>
                              <w:t>•</w:t>
                            </w:r>
                            <w:r w:rsidRPr="008E1C28">
                              <w:rPr>
                                <w:rFonts w:ascii="Tahoma" w:hAnsi="Tahoma" w:cs="Tahoma"/>
                              </w:rPr>
                              <w:tab/>
                              <w:t xml:space="preserve">Si el maestro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cumplió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con los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requisitos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estatales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cualificación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y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certificación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para el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nivel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grado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y la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asignatura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que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está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enseñando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</w:p>
                          <w:p w14:paraId="25DF7047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316DC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8E1C28">
                              <w:rPr>
                                <w:rFonts w:ascii="Tahoma" w:hAnsi="Tahoma" w:cs="Tahoma"/>
                              </w:rPr>
                              <w:t>•</w:t>
                            </w:r>
                            <w:r w:rsidRPr="008E1C28">
                              <w:rPr>
                                <w:rFonts w:ascii="Tahoma" w:hAnsi="Tahoma" w:cs="Tahoma"/>
                              </w:rPr>
                              <w:tab/>
                              <w:t xml:space="preserve">Si el maestro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recibió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un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certificado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emergencia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o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condicional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través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del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cual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se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eximieron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las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calificaciones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del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, y </w:t>
                            </w:r>
                          </w:p>
                          <w:p w14:paraId="2DF098D7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243C50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8E1C28">
                              <w:rPr>
                                <w:rFonts w:ascii="Tahoma" w:hAnsi="Tahoma" w:cs="Tahoma"/>
                              </w:rPr>
                              <w:t>•</w:t>
                            </w:r>
                            <w:r w:rsidRPr="008E1C28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Qué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título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o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postgrado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tiene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el maestro,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incluyendo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certificado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graduado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y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títulos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adicionales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especialización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(s) o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área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(s)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concentración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</w:p>
                          <w:p w14:paraId="432A7220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E68FDC8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DCCF6D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También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puede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preguntar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si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su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hijo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recibe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ayuda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un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asistente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entrenado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. Si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su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hijo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recibe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ayuda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podemos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proporcionarle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información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sobre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las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cualificaciones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del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asistente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entrenado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</w:p>
                          <w:p w14:paraId="2E0E6669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7B8D80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Nuestro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personal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está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comprometido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 w:rsidRPr="008E1C28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proofErr w:type="gram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ayudar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su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hijo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desarrollar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el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conocimiento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académico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y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pensamiento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crítico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que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él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o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ella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necesita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para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tener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éxito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la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escuela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y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más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allá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. Ese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compromiso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incluye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asegurarnos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que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todos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nuestros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maestros y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asistentes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entrenados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tengan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amplias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habilidades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13F07305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7942B0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Si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tiene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alguna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pregunta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acerca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la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asignación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su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hijo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a un maestro, o a un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asistente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entrenado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, por favor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comuníquese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conmigo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Dr. Kathy Corley. </w:t>
                            </w:r>
                          </w:p>
                          <w:p w14:paraId="6900126E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D00484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Sinceramente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</w:p>
                          <w:p w14:paraId="414A0DC6" w14:textId="16407429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2B4039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41B51446" wp14:editId="5AD790ED">
                                  <wp:extent cx="3035300" cy="4000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FF4C41" w14:textId="4C6B7451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bookmarkStart w:id="1" w:name="_GoBack"/>
                            <w:r w:rsidRPr="008E1C28">
                              <w:rPr>
                                <w:rFonts w:ascii="Tahoma" w:hAnsi="Tahoma" w:cs="Tahoma"/>
                              </w:rPr>
                              <w:t>Dr. Kathy Corley</w:t>
                            </w:r>
                          </w:p>
                          <w:bookmarkEnd w:id="1"/>
                          <w:p w14:paraId="1711BADF" w14:textId="77777777" w:rsidR="008E1C28" w:rsidRPr="008E1C28" w:rsidRDefault="008E1C28" w:rsidP="008E1C28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8E1C28">
                              <w:rPr>
                                <w:rFonts w:ascii="Tahoma" w:hAnsi="Tahoma" w:cs="Tahoma"/>
                              </w:rPr>
                              <w:t>Directora</w:t>
                            </w:r>
                            <w:proofErr w:type="spellEnd"/>
                            <w:r w:rsidRPr="008E1C28">
                              <w:rPr>
                                <w:rFonts w:ascii="Tahoma" w:hAnsi="Tahoma" w:cs="Tahoma"/>
                              </w:rPr>
                              <w:t xml:space="preserve"> de la Escuela</w:t>
                            </w:r>
                          </w:p>
                          <w:p w14:paraId="734940BF" w14:textId="74AC9E87" w:rsidR="002B4039" w:rsidRPr="002B4039" w:rsidRDefault="002B4039" w:rsidP="002B4039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45D9F8" w14:textId="77777777" w:rsidR="002B4039" w:rsidRPr="002B4039" w:rsidRDefault="002B4039" w:rsidP="002B4039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CBC203" w14:textId="7EC7DF39" w:rsidR="00F11A99" w:rsidRDefault="002B4039" w:rsidP="002B4039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  <w:r w:rsidRPr="002B4039">
                              <w:rPr>
                                <w:rFonts w:ascii="Tahoma" w:hAnsi="Tahoma" w:cs="Tahoma"/>
                              </w:rPr>
                              <w:t>School Principal</w:t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ED23CF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04DEE102" w14:textId="77777777" w:rsidR="004122E8" w:rsidRDefault="004122E8" w:rsidP="0037648F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56ABD20" w14:textId="77777777" w:rsidR="004559F3" w:rsidRDefault="004559F3" w:rsidP="0037648F">
                            <w:pPr>
                              <w:spacing w:line="276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0ACAA43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B0CB83D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204C538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0EACA4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01EB5D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AF3C2E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BA4920B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8387F7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03CBA5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4A86CA1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5C47B5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B37E841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AD60F68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119E41E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9513CDA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9824AE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3C3E481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21F2AB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A6760BD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AF70B99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84DDB9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E3AE6AF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B0B7AB" w14:textId="77777777" w:rsidR="006836ED" w:rsidRDefault="006836ED" w:rsidP="006D13B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82EAC5" w14:textId="77777777" w:rsidR="00F11A99" w:rsidRDefault="00F11A99" w:rsidP="000847A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E6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.55pt;margin-top:33.45pt;width:442.5pt;height:65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" strokecolor="white [3212]">
                <v:textbox>
                  <w:txbxContent>
                    <w:p w14:paraId="1D0D31EC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bookmarkStart w:id="2" w:name="_Hlk99012138"/>
                      <w:bookmarkEnd w:id="2"/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Estimado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Padre/Tutor, </w:t>
                      </w:r>
                    </w:p>
                    <w:p w14:paraId="1E40FBF6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3E0EBBF2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Red Cedar,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estamos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muy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orgullosos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nuestros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maestros y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sentimos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que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ellos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están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listos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para el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próximo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año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escolar y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estamos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preparados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para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darle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su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hijo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una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educación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alta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calidad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. Como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escuela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Título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I,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debemos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cumplir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con las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reglas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federales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relacionadas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con las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cualificaciones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los maestros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según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se define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la Ley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Cada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Estudiante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tiene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Éxito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(ESSA).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Estas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reglas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le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permiten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aprender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más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acerca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del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entrenamiento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y las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credenciales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los maestros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su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hijo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. Nos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complace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proporcionarle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información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.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cualquier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momento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,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usted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puede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preguntar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>:</w:t>
                      </w:r>
                    </w:p>
                    <w:p w14:paraId="564D19DD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66E62327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8E1C28">
                        <w:rPr>
                          <w:rFonts w:ascii="Tahoma" w:hAnsi="Tahoma" w:cs="Tahoma"/>
                        </w:rPr>
                        <w:t>•</w:t>
                      </w:r>
                      <w:r w:rsidRPr="008E1C28">
                        <w:rPr>
                          <w:rFonts w:ascii="Tahoma" w:hAnsi="Tahoma" w:cs="Tahoma"/>
                        </w:rPr>
                        <w:tab/>
                        <w:t xml:space="preserve">Si el maestro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cumplió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con los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requisitos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estatales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cualificación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y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certificación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para el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nivel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grado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y la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asignatura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que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está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enseñando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, </w:t>
                      </w:r>
                    </w:p>
                    <w:p w14:paraId="25DF7047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07E316DC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8E1C28">
                        <w:rPr>
                          <w:rFonts w:ascii="Tahoma" w:hAnsi="Tahoma" w:cs="Tahoma"/>
                        </w:rPr>
                        <w:t>•</w:t>
                      </w:r>
                      <w:r w:rsidRPr="008E1C28">
                        <w:rPr>
                          <w:rFonts w:ascii="Tahoma" w:hAnsi="Tahoma" w:cs="Tahoma"/>
                        </w:rPr>
                        <w:tab/>
                        <w:t xml:space="preserve">Si el maestro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recibió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un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certificado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emergencia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o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condicional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través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del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cual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se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eximieron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las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calificaciones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del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, y </w:t>
                      </w:r>
                    </w:p>
                    <w:p w14:paraId="2DF098D7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02243C50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8E1C28">
                        <w:rPr>
                          <w:rFonts w:ascii="Tahoma" w:hAnsi="Tahoma" w:cs="Tahoma"/>
                        </w:rPr>
                        <w:t>•</w:t>
                      </w:r>
                      <w:r w:rsidRPr="008E1C28">
                        <w:rPr>
                          <w:rFonts w:ascii="Tahoma" w:hAnsi="Tahoma" w:cs="Tahoma"/>
                        </w:rPr>
                        <w:tab/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Qué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título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o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postgrado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tiene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el maestro,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incluyendo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certificado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graduado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y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títulos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adicionales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,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especialización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(s) o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área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(s)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concentración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. </w:t>
                      </w:r>
                    </w:p>
                    <w:p w14:paraId="432A7220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4E68FDC8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2CDCCF6D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También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puede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preguntar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si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su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hijo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recibe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ayuda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un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asistente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entrenado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. Si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su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hijo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recibe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ayuda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,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podemos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proporcionarle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información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sobre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las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cualificaciones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del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asistente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entrenado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. </w:t>
                      </w:r>
                    </w:p>
                    <w:p w14:paraId="2E0E6669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797B8D80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Nuestro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personal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está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comprometido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 w:rsidRPr="008E1C28">
                        <w:rPr>
                          <w:rFonts w:ascii="Tahoma" w:hAnsi="Tahoma" w:cs="Tahoma"/>
                        </w:rPr>
                        <w:t>a</w:t>
                      </w:r>
                      <w:proofErr w:type="gram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ayudar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su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hijo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desarrollar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el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conocimiento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académico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y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pensamiento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crítico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que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él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o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ella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necesita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para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tener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éxito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la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escuela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y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más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allá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. Ese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compromiso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incluye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asegurarnos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que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todos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nuestros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maestros y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asistentes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entrenados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,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tengan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amplias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habilidades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13F07305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0A7942B0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8E1C28">
                        <w:rPr>
                          <w:rFonts w:ascii="Tahoma" w:hAnsi="Tahoma" w:cs="Tahoma"/>
                        </w:rPr>
                        <w:t xml:space="preserve">Si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tiene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alguna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pregunta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acerca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la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asignación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su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hijo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a un maestro, o a un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asistente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entrenado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, por favor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comuníquese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conmigo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Dr. Kathy Corley. </w:t>
                      </w:r>
                    </w:p>
                    <w:p w14:paraId="6900126E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42D00484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Sinceramente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, </w:t>
                      </w:r>
                    </w:p>
                    <w:p w14:paraId="414A0DC6" w14:textId="16407429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2B4039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 wp14:anchorId="41B51446" wp14:editId="5AD790ED">
                            <wp:extent cx="3035300" cy="4000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3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FF4C41" w14:textId="4C6B7451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bookmarkStart w:id="3" w:name="_GoBack"/>
                      <w:r w:rsidRPr="008E1C28">
                        <w:rPr>
                          <w:rFonts w:ascii="Tahoma" w:hAnsi="Tahoma" w:cs="Tahoma"/>
                        </w:rPr>
                        <w:t>Dr. Kathy Corley</w:t>
                      </w:r>
                    </w:p>
                    <w:bookmarkEnd w:id="3"/>
                    <w:p w14:paraId="1711BADF" w14:textId="77777777" w:rsidR="008E1C28" w:rsidRPr="008E1C28" w:rsidRDefault="008E1C28" w:rsidP="008E1C28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8E1C28">
                        <w:rPr>
                          <w:rFonts w:ascii="Tahoma" w:hAnsi="Tahoma" w:cs="Tahoma"/>
                        </w:rPr>
                        <w:t>Directora</w:t>
                      </w:r>
                      <w:proofErr w:type="spellEnd"/>
                      <w:r w:rsidRPr="008E1C28">
                        <w:rPr>
                          <w:rFonts w:ascii="Tahoma" w:hAnsi="Tahoma" w:cs="Tahoma"/>
                        </w:rPr>
                        <w:t xml:space="preserve"> de la Escuela</w:t>
                      </w:r>
                    </w:p>
                    <w:p w14:paraId="734940BF" w14:textId="74AC9E87" w:rsidR="002B4039" w:rsidRPr="002B4039" w:rsidRDefault="002B4039" w:rsidP="002B4039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5C45D9F8" w14:textId="77777777" w:rsidR="002B4039" w:rsidRPr="002B4039" w:rsidRDefault="002B4039" w:rsidP="002B4039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55CBC203" w14:textId="7EC7DF39" w:rsidR="00F11A99" w:rsidRDefault="002B4039" w:rsidP="002B4039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  <w:r w:rsidRPr="002B4039">
                        <w:rPr>
                          <w:rFonts w:ascii="Tahoma" w:hAnsi="Tahoma" w:cs="Tahoma"/>
                        </w:rPr>
                        <w:t>School Principal</w:t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  <w:r w:rsidR="00ED23CF">
                        <w:rPr>
                          <w:rFonts w:ascii="Tahoma" w:hAnsi="Tahoma" w:cs="Tahoma"/>
                        </w:rPr>
                        <w:tab/>
                      </w:r>
                    </w:p>
                    <w:p w14:paraId="04DEE102" w14:textId="77777777" w:rsidR="004122E8" w:rsidRDefault="004122E8" w:rsidP="0037648F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756ABD20" w14:textId="77777777" w:rsidR="004559F3" w:rsidRDefault="004559F3" w:rsidP="0037648F">
                      <w:pPr>
                        <w:spacing w:line="276" w:lineRule="auto"/>
                        <w:rPr>
                          <w:rFonts w:ascii="Tahoma" w:hAnsi="Tahoma" w:cs="Tahoma"/>
                        </w:rPr>
                      </w:pPr>
                    </w:p>
                    <w:p w14:paraId="70ACAA43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2B0CB83D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2204C538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2C0EACA4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4A01EB5D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46AF3C2E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4BA4920B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038387F7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6803CBA5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74A86CA1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7C5C47B5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7B37E841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2AD60F68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7119E41E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09513CDA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0C9824AE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43C3E481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4D21F2AB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2A6760BD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5AF70B99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5284DDB9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4E3AE6AF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44B0B7AB" w14:textId="77777777" w:rsidR="006836ED" w:rsidRDefault="006836ED" w:rsidP="006D13B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  <w:p w14:paraId="4A82EAC5" w14:textId="77777777" w:rsidR="00F11A99" w:rsidRDefault="00F11A99" w:rsidP="000847A3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03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12C5E" wp14:editId="5C50872B">
                <wp:simplePos x="0" y="0"/>
                <wp:positionH relativeFrom="column">
                  <wp:posOffset>-863600</wp:posOffset>
                </wp:positionH>
                <wp:positionV relativeFrom="paragraph">
                  <wp:posOffset>173990</wp:posOffset>
                </wp:positionV>
                <wp:extent cx="1141095" cy="1478915"/>
                <wp:effectExtent l="0" t="0" r="2095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1478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FB410" id="Rectangle 13" o:spid="_x0000_s1026" style="position:absolute;margin-left:-68pt;margin-top:13.7pt;width:89.85pt;height:116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" filled="f" strokecolor="red" strokeweight="2pt"/>
            </w:pict>
          </mc:Fallback>
        </mc:AlternateContent>
      </w:r>
      <w:r w:rsidR="002B403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CB6F5E" wp14:editId="73ECF4AC">
                <wp:simplePos x="0" y="0"/>
                <wp:positionH relativeFrom="column">
                  <wp:posOffset>-863600</wp:posOffset>
                </wp:positionH>
                <wp:positionV relativeFrom="paragraph">
                  <wp:posOffset>180975</wp:posOffset>
                </wp:positionV>
                <wp:extent cx="1293495" cy="1471930"/>
                <wp:effectExtent l="0" t="0" r="190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47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3EE5" w14:textId="77777777" w:rsidR="0037152E" w:rsidRPr="00F104B9" w:rsidRDefault="0037152E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Dr. Kathleen Corley</w:t>
                            </w:r>
                          </w:p>
                          <w:p w14:paraId="485398D4" w14:textId="77777777" w:rsidR="0037152E" w:rsidRPr="00F104B9" w:rsidRDefault="0037152E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F104B9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Principal</w:t>
                            </w:r>
                          </w:p>
                          <w:p w14:paraId="4A1ADB5A" w14:textId="77777777" w:rsidR="0037152E" w:rsidRPr="00F104B9" w:rsidRDefault="0037152E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14:paraId="035DE4F0" w14:textId="77777777" w:rsidR="0037152E" w:rsidRPr="00F104B9" w:rsidRDefault="00801C83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M</w:t>
                            </w:r>
                            <w:r w:rsidR="007D7560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s. Cynthia Laizer</w:t>
                            </w:r>
                          </w:p>
                          <w:p w14:paraId="44248B7A" w14:textId="77777777" w:rsidR="0037152E" w:rsidRPr="00F104B9" w:rsidRDefault="0037152E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F104B9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Assistant Principal</w:t>
                            </w:r>
                          </w:p>
                          <w:p w14:paraId="49079B51" w14:textId="77777777" w:rsidR="0037152E" w:rsidRPr="00F104B9" w:rsidRDefault="0037152E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14:paraId="43DE3DA7" w14:textId="77777777" w:rsidR="0037152E" w:rsidRPr="00F104B9" w:rsidRDefault="0037152E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14:paraId="3FF01798" w14:textId="0BC1157D" w:rsidR="0037152E" w:rsidRPr="00F104B9" w:rsidRDefault="002B4039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37152E" w:rsidRPr="00F104B9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843-</w:t>
                            </w:r>
                            <w:r w:rsidR="0037152E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707-0600</w:t>
                            </w:r>
                            <w:r w:rsidR="0037152E" w:rsidRPr="00F104B9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C5F995" w14:textId="77777777" w:rsidR="0037152E" w:rsidRPr="00F104B9" w:rsidRDefault="0037152E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14:paraId="5E04C163" w14:textId="74CEBA10" w:rsidR="0037152E" w:rsidRPr="00F104B9" w:rsidRDefault="0037152E" w:rsidP="0037152E">
                            <w:pP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F104B9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Fax</w:t>
                            </w:r>
                            <w:r w:rsidR="002B4039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:</w:t>
                            </w:r>
                            <w:r w:rsidRPr="00F104B9"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 xml:space="preserve"> 843-</w:t>
                            </w:r>
                            <w:r>
                              <w:rPr>
                                <w:rFonts w:ascii="Franklin Gothic Demi Cond" w:hAnsi="Franklin Gothic Demi Cond"/>
                                <w:color w:val="333399"/>
                                <w:sz w:val="18"/>
                                <w:szCs w:val="18"/>
                              </w:rPr>
                              <w:t>707-0611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6F5E" id="Text Box 4" o:spid="_x0000_s1027" type="#_x0000_t202" style="position:absolute;margin-left:-68pt;margin-top:14.25pt;width:101.85pt;height:1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" stroked="f" strokeweight="1.75pt">
                <v:fill opacity="32896f"/>
                <v:textbox>
                  <w:txbxContent>
                    <w:p w14:paraId="01A23EE5" w14:textId="77777777" w:rsidR="0037152E" w:rsidRPr="00F104B9" w:rsidRDefault="0037152E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Dr. Kathleen Corley</w:t>
                      </w:r>
                    </w:p>
                    <w:p w14:paraId="485398D4" w14:textId="77777777" w:rsidR="0037152E" w:rsidRPr="00F104B9" w:rsidRDefault="0037152E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  <w:r w:rsidRPr="00F104B9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Principal</w:t>
                      </w:r>
                    </w:p>
                    <w:p w14:paraId="4A1ADB5A" w14:textId="77777777" w:rsidR="0037152E" w:rsidRPr="00F104B9" w:rsidRDefault="0037152E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</w:p>
                    <w:p w14:paraId="035DE4F0" w14:textId="77777777" w:rsidR="0037152E" w:rsidRPr="00F104B9" w:rsidRDefault="00801C83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M</w:t>
                      </w:r>
                      <w:r w:rsidR="007D7560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s. Cynthia Laizer</w:t>
                      </w:r>
                    </w:p>
                    <w:p w14:paraId="44248B7A" w14:textId="77777777" w:rsidR="0037152E" w:rsidRPr="00F104B9" w:rsidRDefault="0037152E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  <w:r w:rsidRPr="00F104B9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Assistant Principal</w:t>
                      </w:r>
                    </w:p>
                    <w:p w14:paraId="49079B51" w14:textId="77777777" w:rsidR="0037152E" w:rsidRPr="00F104B9" w:rsidRDefault="0037152E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</w:p>
                    <w:p w14:paraId="43DE3DA7" w14:textId="77777777" w:rsidR="0037152E" w:rsidRPr="00F104B9" w:rsidRDefault="0037152E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</w:p>
                    <w:p w14:paraId="3FF01798" w14:textId="0BC1157D" w:rsidR="0037152E" w:rsidRPr="00F104B9" w:rsidRDefault="002B4039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 xml:space="preserve">Phone: </w:t>
                      </w:r>
                      <w:r w:rsidR="0037152E" w:rsidRPr="00F104B9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843-</w:t>
                      </w:r>
                      <w:r w:rsidR="0037152E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707-0600</w:t>
                      </w:r>
                      <w:r w:rsidR="0037152E" w:rsidRPr="00F104B9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C5F995" w14:textId="77777777" w:rsidR="0037152E" w:rsidRPr="00F104B9" w:rsidRDefault="0037152E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</w:p>
                    <w:p w14:paraId="5E04C163" w14:textId="74CEBA10" w:rsidR="0037152E" w:rsidRPr="00F104B9" w:rsidRDefault="0037152E" w:rsidP="0037152E">
                      <w:pP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</w:pPr>
                      <w:r w:rsidRPr="00F104B9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Fax</w:t>
                      </w:r>
                      <w:r w:rsidR="002B4039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:</w:t>
                      </w:r>
                      <w:r w:rsidRPr="00F104B9"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 xml:space="preserve"> 843-</w:t>
                      </w:r>
                      <w:r>
                        <w:rPr>
                          <w:rFonts w:ascii="Franklin Gothic Demi Cond" w:hAnsi="Franklin Gothic Demi Cond"/>
                          <w:color w:val="333399"/>
                          <w:sz w:val="18"/>
                          <w:szCs w:val="18"/>
                        </w:rPr>
                        <w:t>707-0611</w:t>
                      </w:r>
                    </w:p>
                  </w:txbxContent>
                </v:textbox>
              </v:shape>
            </w:pict>
          </mc:Fallback>
        </mc:AlternateContent>
      </w:r>
      <w:r w:rsidR="002B4039" w:rsidRPr="002B4039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0F4C953" wp14:editId="04AEFCB8">
                <wp:simplePos x="0" y="0"/>
                <wp:positionH relativeFrom="column">
                  <wp:posOffset>-5099050</wp:posOffset>
                </wp:positionH>
                <wp:positionV relativeFrom="paragraph">
                  <wp:posOffset>1525270</wp:posOffset>
                </wp:positionV>
                <wp:extent cx="3038575" cy="6931539"/>
                <wp:effectExtent l="0" t="0" r="9525" b="317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575" cy="6931539"/>
                          <a:chOff x="970084" y="1116530"/>
                          <a:chExt cx="30385" cy="69250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145" y="1182017"/>
                            <a:ext cx="18168" cy="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0084" y="1116530"/>
                            <a:ext cx="30385" cy="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D6FA5B" w14:textId="77777777" w:rsidR="002B4039" w:rsidRDefault="002B4039" w:rsidP="002B4039">
                              <w:pPr>
                                <w:widowControl w:val="0"/>
                              </w:pPr>
                              <w:r>
                                <w:t>_____________________________________________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C953" id="Group 2" o:spid="_x0000_s1028" style="position:absolute;margin-left:-401.5pt;margin-top:120.1pt;width:239.25pt;height:545.8pt;z-index:251665920" coordorigin="9700,11165" coordsize="303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9711;top:11820;width:18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" strokecolor="black [0]" strokeweight="2pt">
                  <v:imagedata r:id="rId8" o:title=""/>
                  <v:shadow color="white"/>
                </v:shape>
                <v:shape id="_x0000_s1030" type="#_x0000_t202" style="position:absolute;left:9700;top:11165;width:30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14:paraId="19D6FA5B" w14:textId="77777777" w:rsidR="002B4039" w:rsidRDefault="002B4039" w:rsidP="002B4039">
                        <w:pPr>
                          <w:widowControl w:val="0"/>
                        </w:pPr>
                        <w:r>
                          <w:t>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71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EB9596" wp14:editId="7DD66345">
                <wp:simplePos x="0" y="0"/>
                <wp:positionH relativeFrom="column">
                  <wp:posOffset>426720</wp:posOffset>
                </wp:positionH>
                <wp:positionV relativeFrom="paragraph">
                  <wp:posOffset>285115</wp:posOffset>
                </wp:positionV>
                <wp:extent cx="5829300" cy="0"/>
                <wp:effectExtent l="17145" t="12065" r="11430" b="1651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D3983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22.45pt" to="492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" strokecolor="yellow" strokeweight="1.75pt"/>
            </w:pict>
          </mc:Fallback>
        </mc:AlternateContent>
      </w:r>
      <w:r w:rsidR="00E3071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AB5A39" wp14:editId="5CB0FA39">
                <wp:simplePos x="0" y="0"/>
                <wp:positionH relativeFrom="column">
                  <wp:posOffset>274320</wp:posOffset>
                </wp:positionH>
                <wp:positionV relativeFrom="paragraph">
                  <wp:posOffset>170815</wp:posOffset>
                </wp:positionV>
                <wp:extent cx="5943600" cy="11430"/>
                <wp:effectExtent l="17145" t="12065" r="11430" b="1460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143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954C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.45pt" to="48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" strokecolor="red" strokeweight="1.75pt"/>
            </w:pict>
          </mc:Fallback>
        </mc:AlternateContent>
      </w:r>
      <w:r w:rsidR="00E307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C3B6B" wp14:editId="15004221">
                <wp:simplePos x="0" y="0"/>
                <wp:positionH relativeFrom="column">
                  <wp:posOffset>388620</wp:posOffset>
                </wp:positionH>
                <wp:positionV relativeFrom="paragraph">
                  <wp:posOffset>-960755</wp:posOffset>
                </wp:positionV>
                <wp:extent cx="0" cy="10229850"/>
                <wp:effectExtent l="17145" t="13970" r="11430" b="1460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98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4ABFD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75.65pt" to="30.6pt,7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" strokecolor="yellow" strokeweight="1.75pt"/>
            </w:pict>
          </mc:Fallback>
        </mc:AlternateContent>
      </w:r>
      <w:r w:rsidR="00E307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59FB0" wp14:editId="7AFC0983">
                <wp:simplePos x="0" y="0"/>
                <wp:positionH relativeFrom="column">
                  <wp:posOffset>274320</wp:posOffset>
                </wp:positionH>
                <wp:positionV relativeFrom="paragraph">
                  <wp:posOffset>-960755</wp:posOffset>
                </wp:positionV>
                <wp:extent cx="0" cy="10229850"/>
                <wp:effectExtent l="17145" t="13970" r="11430" b="1460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98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1C81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75.65pt" to="21.6pt,7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" strokecolor="red" strokeweight="1.75pt"/>
            </w:pict>
          </mc:Fallback>
        </mc:AlternateContent>
      </w:r>
      <w:r w:rsidR="00E3071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5D9FB" wp14:editId="25884189">
                <wp:simplePos x="0" y="0"/>
                <wp:positionH relativeFrom="column">
                  <wp:posOffset>628650</wp:posOffset>
                </wp:positionH>
                <wp:positionV relativeFrom="paragraph">
                  <wp:posOffset>1704975</wp:posOffset>
                </wp:positionV>
                <wp:extent cx="252095" cy="2667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6912" w14:textId="77777777" w:rsidR="00B30B84" w:rsidRPr="0037648F" w:rsidRDefault="00B30B84" w:rsidP="0037648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D9FB" id="Text Box 2" o:spid="_x0000_s1028" type="#_x0000_t202" style="position:absolute;margin-left:49.5pt;margin-top:134.2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" stroked="f">
                <o:lock v:ext="edit" aspectratio="t"/>
                <v:textbox style="mso-fit-shape-to-text:t">
                  <w:txbxContent>
                    <w:p w14:paraId="66806912" w14:textId="77777777" w:rsidR="00B30B84" w:rsidRPr="0037648F" w:rsidRDefault="00B30B84" w:rsidP="0037648F"/>
                  </w:txbxContent>
                </v:textbox>
              </v:shape>
            </w:pict>
          </mc:Fallback>
        </mc:AlternateContent>
      </w:r>
    </w:p>
    <w:sectPr w:rsidR="00B30B84" w:rsidSect="004C5BF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5E7F" w14:textId="77777777" w:rsidR="00843654" w:rsidRDefault="00843654" w:rsidP="0037152E">
      <w:r>
        <w:separator/>
      </w:r>
    </w:p>
  </w:endnote>
  <w:endnote w:type="continuationSeparator" w:id="0">
    <w:p w14:paraId="2FCCEA6D" w14:textId="77777777" w:rsidR="00843654" w:rsidRDefault="00843654" w:rsidP="0037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6DFA" w14:textId="77777777" w:rsidR="00843654" w:rsidRDefault="00843654" w:rsidP="0037152E">
      <w:r>
        <w:separator/>
      </w:r>
    </w:p>
  </w:footnote>
  <w:footnote w:type="continuationSeparator" w:id="0">
    <w:p w14:paraId="143084B2" w14:textId="77777777" w:rsidR="00843654" w:rsidRDefault="00843654" w:rsidP="0037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F3ED" w14:textId="77777777" w:rsidR="0037152E" w:rsidRPr="00AB2056" w:rsidRDefault="0037152E" w:rsidP="0037152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4E99C765" wp14:editId="7C8357C9">
          <wp:simplePos x="0" y="0"/>
          <wp:positionH relativeFrom="column">
            <wp:posOffset>504825</wp:posOffset>
          </wp:positionH>
          <wp:positionV relativeFrom="paragraph">
            <wp:posOffset>-233045</wp:posOffset>
          </wp:positionV>
          <wp:extent cx="1061085" cy="1047750"/>
          <wp:effectExtent l="19050" t="0" r="571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056">
      <w:rPr>
        <w:rFonts w:ascii="Tahoma" w:hAnsi="Tahoma" w:cs="Tahoma"/>
      </w:rPr>
      <w:t>Red Cedar Elementary School</w:t>
    </w:r>
  </w:p>
  <w:p w14:paraId="41E39F2B" w14:textId="77777777" w:rsidR="0037152E" w:rsidRPr="00AB2056" w:rsidRDefault="0037152E" w:rsidP="0037152E">
    <w:pPr>
      <w:pStyle w:val="Header"/>
      <w:jc w:val="center"/>
      <w:rPr>
        <w:rFonts w:ascii="Tahoma" w:hAnsi="Tahoma" w:cs="Tahoma"/>
      </w:rPr>
    </w:pPr>
    <w:r w:rsidRPr="00AB2056">
      <w:rPr>
        <w:rFonts w:ascii="Tahoma" w:hAnsi="Tahoma" w:cs="Tahoma"/>
      </w:rPr>
      <w:t>10 Box Elder Street</w:t>
    </w:r>
  </w:p>
  <w:p w14:paraId="545E06D1" w14:textId="77777777" w:rsidR="0037152E" w:rsidRPr="00AB2056" w:rsidRDefault="0037152E" w:rsidP="0037152E">
    <w:pPr>
      <w:pStyle w:val="Header"/>
      <w:jc w:val="center"/>
      <w:rPr>
        <w:rFonts w:ascii="Tahoma" w:hAnsi="Tahoma" w:cs="Tahoma"/>
      </w:rPr>
    </w:pPr>
    <w:r w:rsidRPr="00AB2056">
      <w:rPr>
        <w:rFonts w:ascii="Tahoma" w:hAnsi="Tahoma" w:cs="Tahoma"/>
      </w:rPr>
      <w:t>Bluffton, SC 29910</w:t>
    </w:r>
  </w:p>
  <w:p w14:paraId="363863BB" w14:textId="77777777" w:rsidR="0037152E" w:rsidRDefault="00371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60"/>
    <w:rsid w:val="00061FBA"/>
    <w:rsid w:val="00074595"/>
    <w:rsid w:val="000847A3"/>
    <w:rsid w:val="0009001E"/>
    <w:rsid w:val="000D6E38"/>
    <w:rsid w:val="00135D1E"/>
    <w:rsid w:val="00137514"/>
    <w:rsid w:val="001668E0"/>
    <w:rsid w:val="00181B66"/>
    <w:rsid w:val="001A7734"/>
    <w:rsid w:val="001B666C"/>
    <w:rsid w:val="002458F7"/>
    <w:rsid w:val="002520B2"/>
    <w:rsid w:val="002541D1"/>
    <w:rsid w:val="002B4039"/>
    <w:rsid w:val="002C08FA"/>
    <w:rsid w:val="002E0AF2"/>
    <w:rsid w:val="002F3087"/>
    <w:rsid w:val="002F68EF"/>
    <w:rsid w:val="00327696"/>
    <w:rsid w:val="00330339"/>
    <w:rsid w:val="0037152E"/>
    <w:rsid w:val="003735CF"/>
    <w:rsid w:val="0037648F"/>
    <w:rsid w:val="003E5158"/>
    <w:rsid w:val="004122E8"/>
    <w:rsid w:val="0041494F"/>
    <w:rsid w:val="00416A3C"/>
    <w:rsid w:val="00436ACB"/>
    <w:rsid w:val="004409ED"/>
    <w:rsid w:val="004501B5"/>
    <w:rsid w:val="004559F3"/>
    <w:rsid w:val="004625EE"/>
    <w:rsid w:val="004A3222"/>
    <w:rsid w:val="004C5BF6"/>
    <w:rsid w:val="004E3931"/>
    <w:rsid w:val="0050164D"/>
    <w:rsid w:val="005105FD"/>
    <w:rsid w:val="00561CCD"/>
    <w:rsid w:val="005623B4"/>
    <w:rsid w:val="0057734E"/>
    <w:rsid w:val="005A747F"/>
    <w:rsid w:val="005D4861"/>
    <w:rsid w:val="006423A8"/>
    <w:rsid w:val="006836ED"/>
    <w:rsid w:val="00687095"/>
    <w:rsid w:val="006D13BF"/>
    <w:rsid w:val="006F0E9F"/>
    <w:rsid w:val="00724EC5"/>
    <w:rsid w:val="00746ABA"/>
    <w:rsid w:val="0076727E"/>
    <w:rsid w:val="007733AF"/>
    <w:rsid w:val="007D7560"/>
    <w:rsid w:val="00801C83"/>
    <w:rsid w:val="0081066E"/>
    <w:rsid w:val="00812320"/>
    <w:rsid w:val="008211E4"/>
    <w:rsid w:val="008371E4"/>
    <w:rsid w:val="00843654"/>
    <w:rsid w:val="00861339"/>
    <w:rsid w:val="008B560C"/>
    <w:rsid w:val="008B624E"/>
    <w:rsid w:val="008C7EBF"/>
    <w:rsid w:val="008E1C28"/>
    <w:rsid w:val="008F65D5"/>
    <w:rsid w:val="0091164A"/>
    <w:rsid w:val="00944F81"/>
    <w:rsid w:val="009545DA"/>
    <w:rsid w:val="00976049"/>
    <w:rsid w:val="00992694"/>
    <w:rsid w:val="009967B7"/>
    <w:rsid w:val="00A05DD1"/>
    <w:rsid w:val="00A1263E"/>
    <w:rsid w:val="00A21970"/>
    <w:rsid w:val="00A76D9E"/>
    <w:rsid w:val="00AA265D"/>
    <w:rsid w:val="00AB606A"/>
    <w:rsid w:val="00B12212"/>
    <w:rsid w:val="00B30B84"/>
    <w:rsid w:val="00B44DEC"/>
    <w:rsid w:val="00BD14B9"/>
    <w:rsid w:val="00C02B07"/>
    <w:rsid w:val="00C352E7"/>
    <w:rsid w:val="00C52819"/>
    <w:rsid w:val="00C6423F"/>
    <w:rsid w:val="00C762A2"/>
    <w:rsid w:val="00CB47CD"/>
    <w:rsid w:val="00CD0224"/>
    <w:rsid w:val="00CD69BA"/>
    <w:rsid w:val="00CF3EE9"/>
    <w:rsid w:val="00CF6FB9"/>
    <w:rsid w:val="00D166ED"/>
    <w:rsid w:val="00D21CBE"/>
    <w:rsid w:val="00D54EA2"/>
    <w:rsid w:val="00D60E91"/>
    <w:rsid w:val="00D64019"/>
    <w:rsid w:val="00D82725"/>
    <w:rsid w:val="00E06B37"/>
    <w:rsid w:val="00E30715"/>
    <w:rsid w:val="00E44777"/>
    <w:rsid w:val="00E52E88"/>
    <w:rsid w:val="00ED23CF"/>
    <w:rsid w:val="00F11A99"/>
    <w:rsid w:val="00F317DA"/>
    <w:rsid w:val="00F5467F"/>
    <w:rsid w:val="00F951ED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D77414"/>
  <w15:docId w15:val="{8801EB68-6ECA-44D3-829D-85A0A1F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0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1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52E"/>
    <w:rPr>
      <w:sz w:val="24"/>
      <w:szCs w:val="24"/>
    </w:rPr>
  </w:style>
  <w:style w:type="paragraph" w:styleId="Footer">
    <w:name w:val="footer"/>
    <w:basedOn w:val="Normal"/>
    <w:link w:val="FooterChar"/>
    <w:rsid w:val="00371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9ronil\AppData\Local\Microsoft\Windows\INetCache\Content.Outlook\0UMVAVJM\Letterhead%20Of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Official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Shaner, Roni L</dc:creator>
  <cp:keywords/>
  <dc:description/>
  <cp:lastModifiedBy>Simpson, Beth</cp:lastModifiedBy>
  <cp:revision>2</cp:revision>
  <cp:lastPrinted>2010-07-30T18:20:00Z</cp:lastPrinted>
  <dcterms:created xsi:type="dcterms:W3CDTF">2022-03-24T15:02:00Z</dcterms:created>
  <dcterms:modified xsi:type="dcterms:W3CDTF">2022-03-24T15:02:00Z</dcterms:modified>
</cp:coreProperties>
</file>